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10D1" w14:textId="77777777" w:rsidR="00F23ED9" w:rsidRDefault="00F23ED9" w:rsidP="00555267">
      <w:r>
        <w:separator/>
      </w:r>
    </w:p>
  </w:endnote>
  <w:endnote w:type="continuationSeparator" w:id="0">
    <w:p w14:paraId="747828ED" w14:textId="77777777" w:rsidR="00F23ED9" w:rsidRDefault="00F23ED9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79BE" w14:textId="77777777" w:rsidR="00F23ED9" w:rsidRDefault="00F23ED9" w:rsidP="00555267">
      <w:r>
        <w:separator/>
      </w:r>
    </w:p>
  </w:footnote>
  <w:footnote w:type="continuationSeparator" w:id="0">
    <w:p w14:paraId="74301302" w14:textId="77777777" w:rsidR="00F23ED9" w:rsidRDefault="00F23ED9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1EB8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3ED9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E986-36F9-4255-90DA-54BFB531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Darja</cp:lastModifiedBy>
  <cp:revision>2</cp:revision>
  <cp:lastPrinted>2021-06-28T08:47:00Z</cp:lastPrinted>
  <dcterms:created xsi:type="dcterms:W3CDTF">2021-11-13T11:12:00Z</dcterms:created>
  <dcterms:modified xsi:type="dcterms:W3CDTF">2021-11-13T11:12:00Z</dcterms:modified>
</cp:coreProperties>
</file>